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F6" w:rsidRDefault="00167FF6" w:rsidP="004F083C">
      <w:pPr>
        <w:ind w:firstLine="360"/>
      </w:pPr>
    </w:p>
    <w:p w:rsidR="00167FF6" w:rsidRPr="00511A1B" w:rsidRDefault="00167FF6" w:rsidP="00167FF6">
      <w:pPr>
        <w:pStyle w:val="Title"/>
        <w:rPr>
          <w:rStyle w:val="SubtleReference"/>
        </w:rPr>
      </w:pPr>
      <w:r>
        <w:rPr>
          <w:rStyle w:val="SubtleReference"/>
        </w:rPr>
        <w:t>REQUEST FOR REDACTIONS:</w:t>
      </w:r>
    </w:p>
    <w:p w:rsidR="00167FF6" w:rsidRDefault="00055047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173990</wp:posOffset>
                </wp:positionV>
                <wp:extent cx="280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AD7F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3.7pt" to="29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/2zwEAAAMEAAAOAAAAZHJzL2Uyb0RvYy54bWysU01vEzEQvSPxHyzfyW7Sgqp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" strokecolor="black [3213]"/>
            </w:pict>
          </mc:Fallback>
        </mc:AlternateContent>
      </w:r>
      <w:r w:rsidR="0048591A">
        <w:rPr>
          <w:rFonts w:ascii="Times New Roman" w:hAnsi="Times New Roman" w:cs="Times New Roman"/>
          <w:sz w:val="24"/>
          <w:szCs w:val="24"/>
        </w:rPr>
        <w:t xml:space="preserve">Case Number:  </w:t>
      </w:r>
    </w:p>
    <w:p w:rsidR="0048591A" w:rsidRDefault="00055047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1133474</wp:posOffset>
                </wp:positionH>
                <wp:positionV relativeFrom="paragraph">
                  <wp:posOffset>179705</wp:posOffset>
                </wp:positionV>
                <wp:extent cx="2600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928DD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15pt" to="29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" strokecolor="black [3213]"/>
            </w:pict>
          </mc:Fallback>
        </mc:AlternateContent>
      </w:r>
      <w:r w:rsidR="0048591A">
        <w:rPr>
          <w:rFonts w:ascii="Times New Roman" w:hAnsi="Times New Roman" w:cs="Times New Roman"/>
          <w:sz w:val="24"/>
          <w:szCs w:val="24"/>
        </w:rPr>
        <w:t xml:space="preserve">Defendant Name:  </w:t>
      </w:r>
    </w:p>
    <w:p w:rsidR="0048591A" w:rsidRDefault="0048591A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FF6" w:rsidRDefault="00055047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172085</wp:posOffset>
                </wp:positionV>
                <wp:extent cx="22288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339E3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3.55pt" to="29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" strokecolor="black [3213]"/>
            </w:pict>
          </mc:Fallback>
        </mc:AlternateContent>
      </w:r>
      <w:r w:rsidR="0048591A">
        <w:rPr>
          <w:rFonts w:ascii="Times New Roman" w:hAnsi="Times New Roman" w:cs="Times New Roman"/>
          <w:sz w:val="24"/>
          <w:szCs w:val="24"/>
        </w:rPr>
        <w:t xml:space="preserve">Description of Media 1:  </w:t>
      </w: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represented are from: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2614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Media (Preferred)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2617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Player</w:t>
      </w: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60"/>
        <w:gridCol w:w="3330"/>
        <w:gridCol w:w="900"/>
        <w:gridCol w:w="3528"/>
      </w:tblGrid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From:</w:t>
            </w: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Words In:</w:t>
            </w: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to:</w:t>
            </w: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Words Out:</w:t>
            </w: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F6" w:rsidRDefault="00167FF6" w:rsidP="00167FF6">
      <w:pPr>
        <w:rPr>
          <w:rFonts w:eastAsiaTheme="minorHAnsi"/>
          <w:szCs w:val="24"/>
        </w:rPr>
      </w:pP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FF6" w:rsidRDefault="00055047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165734</wp:posOffset>
                </wp:positionV>
                <wp:extent cx="21526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89BAC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3.05pt" to="4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" strokecolor="black [3213]"/>
            </w:pict>
          </mc:Fallback>
        </mc:AlternateContent>
      </w:r>
      <w:r w:rsidR="0048591A">
        <w:rPr>
          <w:rFonts w:ascii="Times New Roman" w:hAnsi="Times New Roman" w:cs="Times New Roman"/>
          <w:sz w:val="24"/>
          <w:szCs w:val="24"/>
        </w:rPr>
        <w:t xml:space="preserve">Description of Media 2:  </w:t>
      </w: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represented are from:  </w:t>
      </w:r>
      <w:sdt>
        <w:sdtPr>
          <w:rPr>
            <w:rFonts w:ascii="Times New Roman" w:hAnsi="Times New Roman" w:cs="Times New Roman"/>
            <w:sz w:val="24"/>
            <w:szCs w:val="24"/>
          </w:rPr>
          <w:id w:val="52105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Media (Preferred)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959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Player</w:t>
      </w:r>
    </w:p>
    <w:p w:rsidR="00167FF6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60"/>
        <w:gridCol w:w="3330"/>
        <w:gridCol w:w="900"/>
        <w:gridCol w:w="3528"/>
      </w:tblGrid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From:</w:t>
            </w: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Words In:</w:t>
            </w: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to:</w:t>
            </w: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Words Out:</w:t>
            </w: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6" w:rsidTr="00F85D9A">
        <w:tc>
          <w:tcPr>
            <w:tcW w:w="55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67FF6" w:rsidRDefault="00167FF6" w:rsidP="00F85D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F6" w:rsidRPr="00F517B7" w:rsidRDefault="00167FF6" w:rsidP="00167F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FF6" w:rsidRDefault="00167FF6" w:rsidP="00167FF6"/>
    <w:sectPr w:rsidR="00167FF6">
      <w:headerReference w:type="default" r:id="rId7"/>
      <w:pgSz w:w="12240" w:h="15840" w:code="1"/>
      <w:pgMar w:top="-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C5" w:rsidRDefault="005923C5">
      <w:r>
        <w:separator/>
      </w:r>
    </w:p>
  </w:endnote>
  <w:endnote w:type="continuationSeparator" w:id="0">
    <w:p w:rsidR="005923C5" w:rsidRDefault="0059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C5" w:rsidRDefault="005923C5">
      <w:r>
        <w:separator/>
      </w:r>
    </w:p>
  </w:footnote>
  <w:footnote w:type="continuationSeparator" w:id="0">
    <w:p w:rsidR="005923C5" w:rsidRDefault="0059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4C" w:rsidRDefault="00BA024C">
    <w:pPr>
      <w:pStyle w:val="Header"/>
      <w:tabs>
        <w:tab w:val="clear" w:pos="4320"/>
        <w:tab w:val="center" w:pos="1080"/>
        <w:tab w:val="center" w:pos="4680"/>
        <w:tab w:val="center" w:pos="8190"/>
      </w:tabs>
      <w:ind w:left="-720" w:right="-3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1FE"/>
    <w:multiLevelType w:val="hybridMultilevel"/>
    <w:tmpl w:val="58FA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C"/>
    <w:rsid w:val="00055047"/>
    <w:rsid w:val="00167FF6"/>
    <w:rsid w:val="002E5C7A"/>
    <w:rsid w:val="002F3F60"/>
    <w:rsid w:val="0048591A"/>
    <w:rsid w:val="004F083C"/>
    <w:rsid w:val="005923C5"/>
    <w:rsid w:val="00622895"/>
    <w:rsid w:val="00742573"/>
    <w:rsid w:val="008258A0"/>
    <w:rsid w:val="00872A13"/>
    <w:rsid w:val="00A05DFB"/>
    <w:rsid w:val="00AF050F"/>
    <w:rsid w:val="00B37799"/>
    <w:rsid w:val="00BA024C"/>
    <w:rsid w:val="00DB791C"/>
    <w:rsid w:val="00F343E1"/>
    <w:rsid w:val="00F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FEEF2"/>
  <w15:docId w15:val="{BBD6F904-5607-43DF-B1E2-48F75AF7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</w:tabs>
    </w:pPr>
    <w:rPr>
      <w:sz w:val="16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styleId="NoSpacing">
    <w:name w:val="No Spacing"/>
    <w:uiPriority w:val="1"/>
    <w:qFormat/>
    <w:rsid w:val="00167FF6"/>
    <w:rPr>
      <w:rFonts w:asciiTheme="minorHAnsi" w:eastAsiaTheme="minorHAnsi" w:hAnsiTheme="minorHAnsi" w:cstheme="minorBid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167FF6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67F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7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F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67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67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OFS1\Users\SAOFORMS\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letterhead.dot</Template>
  <TotalTime>2</TotalTime>
  <Pages>1</Pages>
  <Words>60</Words>
  <Characters>373</Characters>
  <Application>Microsoft Office Word</Application>
  <DocSecurity>0</DocSecurity>
  <Lines>124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Attorney's Office 8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Kramer</dc:creator>
  <cp:lastModifiedBy>Thomas Morris</cp:lastModifiedBy>
  <cp:revision>2</cp:revision>
  <cp:lastPrinted>2003-10-24T17:36:00Z</cp:lastPrinted>
  <dcterms:created xsi:type="dcterms:W3CDTF">2018-09-28T14:08:00Z</dcterms:created>
  <dcterms:modified xsi:type="dcterms:W3CDTF">2018-09-28T14:08:00Z</dcterms:modified>
</cp:coreProperties>
</file>